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2D3A3C" w:rsidRPr="002D3A3C">
        <w:rPr>
          <w:u w:val="single"/>
        </w:rPr>
        <w:t>12.01.2021</w:t>
      </w:r>
      <w:r w:rsidR="00532849">
        <w:t>_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891DF3">
        <w:t>__</w:t>
      </w:r>
      <w:r w:rsidR="002D3A3C" w:rsidRPr="002D3A3C">
        <w:rPr>
          <w:u w:val="single"/>
        </w:rPr>
        <w:t>9</w:t>
      </w:r>
      <w:r w:rsidR="00891DF3">
        <w:t>_</w:t>
      </w:r>
      <w:r w:rsidRPr="00604F66">
        <w:t>_</w:t>
      </w:r>
      <w:r w:rsidR="00891DF3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 xml:space="preserve">№ 324 «О комиссии по вопросам перепланировки и (или) </w:t>
      </w:r>
      <w:bookmarkStart w:id="0" w:name="_GoBack"/>
      <w:bookmarkEnd w:id="0"/>
      <w:r w:rsidRPr="00A50BC7">
        <w:rPr>
          <w:rFonts w:eastAsia="Times New Roman"/>
          <w:sz w:val="28"/>
          <w:szCs w:val="28"/>
          <w:lang w:eastAsia="ru-RU"/>
        </w:rPr>
        <w:t>переустройства помещения в многоквартирном доме, переводу жилого помещения в нежилое и нежилого помещения в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F7523" w:rsidRPr="00ED460D">
        <w:rPr>
          <w:rFonts w:eastAsia="Times New Roman"/>
          <w:sz w:val="28"/>
          <w:szCs w:val="28"/>
          <w:lang w:eastAsia="ru-RU"/>
        </w:rPr>
        <w:t>распоряжения Администрации ЗАТО г. Железногорск от 23.12.2020 № 815 «О ежегодном отпуске И.Г. Ку</w:t>
      </w:r>
      <w:r w:rsidR="002D2FAC">
        <w:rPr>
          <w:rFonts w:eastAsia="Times New Roman"/>
          <w:sz w:val="28"/>
          <w:szCs w:val="28"/>
          <w:lang w:eastAsia="ru-RU"/>
        </w:rPr>
        <w:t>к</w:t>
      </w:r>
      <w:r w:rsidR="001F7523" w:rsidRPr="00ED460D">
        <w:rPr>
          <w:rFonts w:eastAsia="Times New Roman"/>
          <w:sz w:val="28"/>
          <w:szCs w:val="28"/>
          <w:lang w:eastAsia="ru-RU"/>
        </w:rPr>
        <w:t>сина»</w:t>
      </w:r>
      <w:r w:rsidR="001F7523">
        <w:rPr>
          <w:rFonts w:eastAsia="Times New Roman"/>
          <w:sz w:val="28"/>
          <w:szCs w:val="28"/>
          <w:lang w:eastAsia="ru-RU"/>
        </w:rPr>
        <w:t xml:space="preserve">, </w:t>
      </w:r>
      <w:r w:rsidRPr="00A50BC7">
        <w:rPr>
          <w:rFonts w:eastAsia="Times New Roman"/>
          <w:sz w:val="28"/>
          <w:szCs w:val="28"/>
          <w:lang w:eastAsia="ru-RU"/>
        </w:rPr>
        <w:t>Уставом 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A50BC7">
        <w:rPr>
          <w:rFonts w:eastAsia="Times New Roman"/>
          <w:sz w:val="28"/>
          <w:szCs w:val="28"/>
          <w:lang w:eastAsia="ru-RU"/>
        </w:rPr>
        <w:t>городского округа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</w:t>
      </w:r>
      <w:r w:rsidR="00A50BC7" w:rsidRPr="00A50BC7"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постановления </w:t>
      </w:r>
      <w:r>
        <w:rPr>
          <w:rFonts w:eastAsia="Times New Roman"/>
          <w:sz w:val="28"/>
          <w:szCs w:val="28"/>
          <w:lang w:eastAsia="ru-RU"/>
        </w:rPr>
        <w:t>возложить на первого заместителя Главы ЗАТО г. Железногорск по жилищно-коммунальному хозяйству А.А. Сергейкина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Главы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  <w:t>А.А. Сергейкин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="004A2785" w:rsidRPr="004A2785">
        <w:rPr>
          <w:rFonts w:eastAsia="Times New Roman"/>
          <w:sz w:val="28"/>
          <w:szCs w:val="28"/>
          <w:u w:val="single"/>
          <w:lang w:eastAsia="ru-RU"/>
        </w:rPr>
        <w:t>12.01.2021</w:t>
      </w:r>
      <w:r w:rsidR="00AD7FE1">
        <w:rPr>
          <w:rFonts w:eastAsia="Times New Roman"/>
          <w:sz w:val="28"/>
          <w:szCs w:val="28"/>
          <w:lang w:eastAsia="ru-RU"/>
        </w:rPr>
        <w:t>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="00891DF3">
        <w:rPr>
          <w:rFonts w:eastAsia="Times New Roman"/>
          <w:sz w:val="28"/>
          <w:szCs w:val="28"/>
          <w:lang w:eastAsia="ru-RU"/>
        </w:rPr>
        <w:t>__</w:t>
      </w:r>
      <w:r w:rsidR="004A2785" w:rsidRPr="004A2785">
        <w:rPr>
          <w:rFonts w:eastAsia="Times New Roman"/>
          <w:sz w:val="28"/>
          <w:szCs w:val="28"/>
          <w:u w:val="single"/>
          <w:lang w:eastAsia="ru-RU"/>
        </w:rPr>
        <w:t>9</w:t>
      </w:r>
      <w:r w:rsidR="00891DF3">
        <w:rPr>
          <w:rFonts w:eastAsia="Times New Roman"/>
          <w:sz w:val="28"/>
          <w:szCs w:val="28"/>
          <w:lang w:eastAsia="ru-RU"/>
        </w:rPr>
        <w:t>____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A50BC7" w:rsidRDefault="00642B82" w:rsidP="00A50BC7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И (ИЛИ) ПЕРЕУСТРОЙСТВА ПОМЕЩЕНИЯ 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МНОГОКВАРТИРНОМ ДОМЕ,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ПЕРЕВОДУ ЖИЛОГО ПОМЕЩЕНИЯ В НЕЖИЛОЕ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НЕЖИЛОГО ПОМЕЩЕНИЯ В ЖИЛОЕ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Сергейкин А.А.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 – коммунальному хозяйству, председатель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Витман О.В.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891DF3" w:rsidRPr="00A50BC7">
        <w:rPr>
          <w:rFonts w:eastAsia="Times New Roman"/>
          <w:sz w:val="28"/>
          <w:szCs w:val="28"/>
          <w:lang w:eastAsia="ru-RU"/>
        </w:rPr>
        <w:t>руководител</w:t>
      </w:r>
      <w:r w:rsidR="00891DF3">
        <w:rPr>
          <w:rFonts w:eastAsia="Times New Roman"/>
          <w:sz w:val="28"/>
          <w:szCs w:val="28"/>
          <w:lang w:eastAsia="ru-RU"/>
        </w:rPr>
        <w:t>ь</w:t>
      </w:r>
      <w:r w:rsidR="00891DF3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6C130B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</w:t>
      </w:r>
      <w:r w:rsidRPr="00A50BC7">
        <w:rPr>
          <w:rFonts w:eastAsia="Times New Roman"/>
          <w:sz w:val="28"/>
          <w:szCs w:val="28"/>
          <w:lang w:eastAsia="ru-RU"/>
        </w:rPr>
        <w:t>, 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891DF3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="00891DF3" w:rsidRPr="006C130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A50BC7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Кориневская Е.Д.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Тельманова А.Ф.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AFB3-A634-48C5-B989-52030C1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15</cp:revision>
  <cp:lastPrinted>2021-01-14T06:45:00Z</cp:lastPrinted>
  <dcterms:created xsi:type="dcterms:W3CDTF">2020-08-19T08:02:00Z</dcterms:created>
  <dcterms:modified xsi:type="dcterms:W3CDTF">2021-01-14T06:45:00Z</dcterms:modified>
</cp:coreProperties>
</file>